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426" w:tblpY="-228"/>
        <w:tblW w:w="11624" w:type="dxa"/>
        <w:shd w:val="clear" w:color="auto" w:fill="92D050"/>
        <w:tblLook w:val="0600" w:firstRow="0" w:lastRow="0" w:firstColumn="0" w:lastColumn="0" w:noHBand="1" w:noVBand="1"/>
      </w:tblPr>
      <w:tblGrid>
        <w:gridCol w:w="8754"/>
        <w:gridCol w:w="2870"/>
      </w:tblGrid>
      <w:tr w:rsidR="00567F83" w:rsidRPr="006D33AB" w14:paraId="4A96913D" w14:textId="77777777" w:rsidTr="00EE5088">
        <w:trPr>
          <w:trHeight w:val="1240"/>
        </w:trPr>
        <w:tc>
          <w:tcPr>
            <w:tcW w:w="8754" w:type="dxa"/>
            <w:shd w:val="clear" w:color="auto" w:fill="auto"/>
            <w:vAlign w:val="center"/>
          </w:tcPr>
          <w:p w14:paraId="5500A560" w14:textId="77777777" w:rsidR="00E3286D" w:rsidRPr="006D33AB" w:rsidRDefault="00B91317" w:rsidP="00B91317">
            <w:pPr>
              <w:pStyle w:val="Titel"/>
              <w:jc w:val="center"/>
              <w:rPr>
                <w:rFonts w:ascii="Gungsuh" w:eastAsia="Gungsuh" w:hAnsi="Gungsuh" w:cs="Calibri"/>
                <w:smallCaps/>
                <w:color w:val="auto"/>
                <w:sz w:val="52"/>
                <w:szCs w:val="52"/>
              </w:rPr>
            </w:pPr>
            <w:r w:rsidRPr="006D33AB">
              <w:rPr>
                <w:rFonts w:ascii="Calibri" w:hAnsi="Calibri" w:cs="Calibri"/>
                <w:color w:val="auto"/>
                <w:sz w:val="52"/>
                <w:szCs w:val="52"/>
              </w:rPr>
              <w:t xml:space="preserve">                     </w:t>
            </w:r>
            <w:r w:rsidRPr="006D33AB">
              <w:rPr>
                <w:rFonts w:ascii="Calibri" w:eastAsia="Gungsuh" w:hAnsi="Calibri" w:cs="Calibri"/>
                <w:color w:val="auto"/>
                <w:sz w:val="52"/>
                <w:szCs w:val="52"/>
              </w:rPr>
              <w:t xml:space="preserve"> </w:t>
            </w:r>
            <w:r w:rsidR="00BC03BD" w:rsidRPr="006D33AB">
              <w:rPr>
                <w:rFonts w:ascii="Gungsuh" w:eastAsia="Gungsuh" w:hAnsi="Gungsuh" w:cs="Calibri"/>
                <w:smallCaps/>
                <w:color w:val="auto"/>
                <w:sz w:val="48"/>
                <w:szCs w:val="52"/>
              </w:rPr>
              <w:t>Anmeldeformular</w:t>
            </w:r>
          </w:p>
          <w:p w14:paraId="14D52506" w14:textId="529399C8" w:rsidR="004E687D" w:rsidRPr="006D33AB" w:rsidRDefault="00EE5088" w:rsidP="00EE508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D33AB">
              <w:rPr>
                <w:rFonts w:ascii="Calibri" w:hAnsi="Calibri" w:cs="Calibri"/>
                <w:b/>
              </w:rPr>
              <w:t xml:space="preserve">                                                    </w:t>
            </w:r>
            <w:r w:rsidR="004E687D" w:rsidRPr="006D33AB">
              <w:rPr>
                <w:rFonts w:ascii="Calibri" w:hAnsi="Calibri" w:cs="Calibri"/>
                <w:b/>
              </w:rPr>
              <w:t xml:space="preserve">Anmeldeschluss: </w:t>
            </w:r>
            <w:r w:rsidR="002A265F">
              <w:rPr>
                <w:rFonts w:ascii="Calibri" w:hAnsi="Calibri" w:cs="Calibri"/>
                <w:b/>
              </w:rPr>
              <w:t>29</w:t>
            </w:r>
            <w:r w:rsidR="004E687D" w:rsidRPr="006D33AB">
              <w:rPr>
                <w:rFonts w:ascii="Calibri" w:hAnsi="Calibri" w:cs="Calibri"/>
                <w:b/>
              </w:rPr>
              <w:t>. April 2021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FFA2627" w14:textId="549F3A1F" w:rsidR="00E3286D" w:rsidRPr="006D33AB" w:rsidRDefault="00EE5088" w:rsidP="00EE5088">
            <w:pPr>
              <w:spacing w:after="0"/>
              <w:ind w:right="-204"/>
              <w:jc w:val="right"/>
              <w:rPr>
                <w:rFonts w:ascii="Calibri" w:hAnsi="Calibri" w:cs="Calibri"/>
              </w:rPr>
            </w:pPr>
            <w:r w:rsidRPr="006D33AB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1DDA1E0F" wp14:editId="74EBC76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-142240</wp:posOffset>
                  </wp:positionV>
                  <wp:extent cx="1060450" cy="991235"/>
                  <wp:effectExtent l="0" t="0" r="6350" b="0"/>
                  <wp:wrapTight wrapText="bothSides">
                    <wp:wrapPolygon edited="0">
                      <wp:start x="0" y="0"/>
                      <wp:lineTo x="0" y="21171"/>
                      <wp:lineTo x="21341" y="21171"/>
                      <wp:lineTo x="2134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asenWeise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4EC0A8" w14:textId="1EA9012F" w:rsidR="00FD35A6" w:rsidRPr="006D33AB" w:rsidRDefault="00BC03BD" w:rsidP="00EE5088">
      <w:pPr>
        <w:pStyle w:val="berschrift1"/>
        <w:spacing w:before="0"/>
        <w:rPr>
          <w:rFonts w:ascii="Calibri" w:hAnsi="Calibri" w:cs="Calibri"/>
          <w:color w:val="auto"/>
          <w:sz w:val="24"/>
        </w:rPr>
      </w:pPr>
      <w:r w:rsidRPr="006D33AB">
        <w:rPr>
          <w:rFonts w:ascii="Calibri" w:hAnsi="Calibri" w:cs="Calibri"/>
          <w:color w:val="auto"/>
          <w:sz w:val="24"/>
        </w:rPr>
        <w:t>Angaben Teilnehmer*in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706"/>
        <w:gridCol w:w="3066"/>
        <w:gridCol w:w="2612"/>
        <w:gridCol w:w="2415"/>
      </w:tblGrid>
      <w:tr w:rsidR="00567F83" w:rsidRPr="006D33AB" w14:paraId="1B2511C7" w14:textId="77777777" w:rsidTr="007935C4">
        <w:trPr>
          <w:trHeight w:val="235"/>
        </w:trPr>
        <w:tc>
          <w:tcPr>
            <w:tcW w:w="2706" w:type="dxa"/>
            <w:vMerge w:val="restart"/>
          </w:tcPr>
          <w:p w14:paraId="2141AB4D" w14:textId="77777777" w:rsidR="00567F83" w:rsidRPr="006D33AB" w:rsidRDefault="00567F83" w:rsidP="00BC03BD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Name:</w:t>
            </w:r>
          </w:p>
          <w:p w14:paraId="6F555A46" w14:textId="77777777" w:rsidR="00567F83" w:rsidRPr="006D33AB" w:rsidRDefault="00567F83" w:rsidP="00BC03BD">
            <w:pPr>
              <w:pStyle w:val="Beschriftungen"/>
              <w:rPr>
                <w:rFonts w:ascii="Calibri" w:hAnsi="Calibri" w:cs="Calibri"/>
                <w:b/>
              </w:rPr>
            </w:pPr>
          </w:p>
          <w:p w14:paraId="38751D33" w14:textId="77777777" w:rsidR="00567F83" w:rsidRPr="006D33AB" w:rsidRDefault="00567F83" w:rsidP="00BC03BD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Vorname: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543798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6" w:type="dxa"/>
                <w:shd w:val="clear" w:color="auto" w:fill="FFFFFF" w:themeFill="background1"/>
              </w:tcPr>
              <w:p w14:paraId="7FEE0B69" w14:textId="3D1AD2B7" w:rsidR="00567F83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5027" w:type="dxa"/>
            <w:gridSpan w:val="2"/>
            <w:vMerge w:val="restart"/>
          </w:tcPr>
          <w:p w14:paraId="6A38ABD6" w14:textId="32FA3CC1" w:rsidR="004F783E" w:rsidRPr="006D33AB" w:rsidRDefault="00567F83" w:rsidP="00FD35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33AB">
              <w:rPr>
                <w:rFonts w:ascii="Calibri" w:hAnsi="Calibri" w:cs="Calibri"/>
                <w:b/>
                <w:sz w:val="18"/>
                <w:szCs w:val="18"/>
              </w:rPr>
              <w:t>Straße: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172687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F9958D" w14:textId="3A9BCF68" w:rsidR="00567F83" w:rsidRPr="006D33AB" w:rsidRDefault="004F783E" w:rsidP="004F783E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567F83" w:rsidRPr="006D33AB" w14:paraId="424788A3" w14:textId="77777777" w:rsidTr="007935C4">
        <w:trPr>
          <w:trHeight w:val="235"/>
        </w:trPr>
        <w:tc>
          <w:tcPr>
            <w:tcW w:w="2706" w:type="dxa"/>
            <w:vMerge/>
          </w:tcPr>
          <w:p w14:paraId="7827BB62" w14:textId="77777777" w:rsidR="00567F83" w:rsidRPr="006D33AB" w:rsidRDefault="00567F83" w:rsidP="00FD35A6">
            <w:pPr>
              <w:pStyle w:val="Beschriftungen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590541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6" w:type="dxa"/>
                <w:shd w:val="clear" w:color="auto" w:fill="auto"/>
              </w:tcPr>
              <w:p w14:paraId="274C925E" w14:textId="0F0902D0" w:rsidR="00567F83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5027" w:type="dxa"/>
            <w:gridSpan w:val="2"/>
            <w:vMerge/>
          </w:tcPr>
          <w:p w14:paraId="3F97EC0D" w14:textId="77777777" w:rsidR="00567F83" w:rsidRPr="006D33AB" w:rsidRDefault="00567F83" w:rsidP="00FD35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D35A6" w:rsidRPr="006D33AB" w14:paraId="6C256539" w14:textId="77777777" w:rsidTr="007935C4">
        <w:trPr>
          <w:trHeight w:val="186"/>
        </w:trPr>
        <w:tc>
          <w:tcPr>
            <w:tcW w:w="2706" w:type="dxa"/>
          </w:tcPr>
          <w:p w14:paraId="4D51ADDB" w14:textId="76ECA642" w:rsidR="00FD35A6" w:rsidRPr="006D33AB" w:rsidRDefault="00BC03BD" w:rsidP="00FD35A6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E</w:t>
            </w:r>
            <w:r w:rsidR="008A571E" w:rsidRPr="006D33AB">
              <w:rPr>
                <w:rFonts w:ascii="Calibri" w:hAnsi="Calibri" w:cs="Calibri"/>
                <w:b/>
              </w:rPr>
              <w:t>-M</w:t>
            </w:r>
            <w:r w:rsidRPr="006D33AB">
              <w:rPr>
                <w:rFonts w:ascii="Calibri" w:hAnsi="Calibri" w:cs="Calibri"/>
                <w:b/>
              </w:rPr>
              <w:t>ail: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425031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6" w:type="dxa"/>
                <w:shd w:val="clear" w:color="auto" w:fill="FFFFFF" w:themeFill="background1"/>
              </w:tcPr>
              <w:p w14:paraId="51877FD4" w14:textId="2B5B4086" w:rsidR="00FD35A6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612" w:type="dxa"/>
          </w:tcPr>
          <w:p w14:paraId="563FB69D" w14:textId="77777777" w:rsidR="00FD35A6" w:rsidRPr="006D33AB" w:rsidRDefault="006B3F6C" w:rsidP="00BC03BD">
            <w:pPr>
              <w:pStyle w:val="Beschriftungen"/>
              <w:rPr>
                <w:rFonts w:ascii="Calibri" w:hAnsi="Calibri" w:cs="Calibri"/>
              </w:rPr>
            </w:pPr>
            <w:r w:rsidRPr="006D33AB">
              <w:rPr>
                <w:rFonts w:ascii="Calibri" w:hAnsi="Calibri" w:cs="Calibri"/>
                <w:b/>
              </w:rPr>
              <w:t>PLZ, Ort</w:t>
            </w:r>
            <w:r w:rsidRPr="006D33AB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2059970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4" w:type="dxa"/>
                <w:shd w:val="clear" w:color="auto" w:fill="FFFFFF" w:themeFill="background1"/>
              </w:tcPr>
              <w:p w14:paraId="654D93A1" w14:textId="42708883" w:rsidR="00FD35A6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35A6" w:rsidRPr="006D33AB" w14:paraId="142D6F24" w14:textId="77777777" w:rsidTr="007935C4">
        <w:trPr>
          <w:trHeight w:val="186"/>
        </w:trPr>
        <w:tc>
          <w:tcPr>
            <w:tcW w:w="2706" w:type="dxa"/>
            <w:tcBorders>
              <w:bottom w:val="single" w:sz="4" w:space="0" w:color="auto"/>
            </w:tcBorders>
          </w:tcPr>
          <w:p w14:paraId="71A91E76" w14:textId="77777777" w:rsidR="00FD35A6" w:rsidRPr="006D33AB" w:rsidRDefault="00BC03BD" w:rsidP="00FD35A6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Geburtsdatum: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31757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0027E4C" w14:textId="11F2AEE9" w:rsidR="00FD35A6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612" w:type="dxa"/>
            <w:tcBorders>
              <w:bottom w:val="single" w:sz="4" w:space="0" w:color="auto"/>
            </w:tcBorders>
          </w:tcPr>
          <w:p w14:paraId="7AB3CC99" w14:textId="77777777" w:rsidR="00FD35A6" w:rsidRPr="006D33AB" w:rsidRDefault="006B3F6C" w:rsidP="00BC03BD">
            <w:pPr>
              <w:pStyle w:val="Beschriftungen"/>
              <w:rPr>
                <w:rFonts w:ascii="Calibri" w:hAnsi="Calibri" w:cs="Calibri"/>
              </w:rPr>
            </w:pPr>
            <w:r w:rsidRPr="006D33AB">
              <w:rPr>
                <w:rFonts w:ascii="Calibri" w:hAnsi="Calibri" w:cs="Calibri"/>
                <w:b/>
              </w:rPr>
              <w:t>Telefon</w:t>
            </w:r>
            <w:r w:rsidRPr="006D33AB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367686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4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EBD031E" w14:textId="2AB31587" w:rsidR="00FD35A6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35A6" w:rsidRPr="006D33AB" w14:paraId="6C178B51" w14:textId="77777777" w:rsidTr="007935C4">
        <w:trPr>
          <w:trHeight w:val="846"/>
        </w:trPr>
        <w:tc>
          <w:tcPr>
            <w:tcW w:w="2706" w:type="dxa"/>
            <w:tcBorders>
              <w:bottom w:val="single" w:sz="4" w:space="0" w:color="auto"/>
            </w:tcBorders>
          </w:tcPr>
          <w:p w14:paraId="2E0D785E" w14:textId="77777777" w:rsidR="00FD35A6" w:rsidRPr="006D33AB" w:rsidRDefault="00AE2150" w:rsidP="006B3F6C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Rechnungsadresse</w:t>
            </w:r>
            <w:r w:rsidR="006B3F6C" w:rsidRPr="006D33AB">
              <w:rPr>
                <w:rFonts w:ascii="Calibri" w:hAnsi="Calibri" w:cs="Calibri"/>
                <w:b/>
              </w:rPr>
              <w:t>: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624128794"/>
              <w:placeholder>
                <w:docPart w:val="49878DF272C7492CAFFD75E92ACD90E3"/>
              </w:placeholder>
              <w:showingPlcHdr/>
              <w:text/>
            </w:sdtPr>
            <w:sdtEndPr/>
            <w:sdtContent>
              <w:p w14:paraId="7F5EA32A" w14:textId="77777777" w:rsidR="003C14AB" w:rsidRPr="006D33AB" w:rsidRDefault="003C14AB" w:rsidP="003C14AB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14:paraId="14C090AC" w14:textId="77777777" w:rsidR="00CF2DDB" w:rsidRPr="006D33AB" w:rsidRDefault="00CF2DDB" w:rsidP="006B3F6C">
            <w:pPr>
              <w:pStyle w:val="Beschriftungen"/>
              <w:rPr>
                <w:rFonts w:ascii="Calibri" w:hAnsi="Calibri" w:cs="Calibri"/>
                <w:b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551A0" w14:textId="77777777" w:rsidR="006B3F6C" w:rsidRPr="006D33AB" w:rsidRDefault="006B3F6C" w:rsidP="00FD35A6">
            <w:pPr>
              <w:rPr>
                <w:rFonts w:ascii="Calibri" w:hAnsi="Calibri" w:cs="Calibri"/>
                <w:sz w:val="18"/>
                <w:szCs w:val="18"/>
              </w:rPr>
            </w:pPr>
            <w:r w:rsidRPr="006D33AB">
              <w:rPr>
                <w:rFonts w:ascii="Calibri" w:hAnsi="Calibri" w:cs="Calibri"/>
                <w:b/>
                <w:sz w:val="18"/>
                <w:szCs w:val="18"/>
              </w:rPr>
              <w:t>Ich kandidiere für Wahlkreis</w:t>
            </w:r>
            <w:r w:rsidRPr="006D33AB">
              <w:rPr>
                <w:rFonts w:ascii="Calibri" w:hAnsi="Calibri" w:cs="Calibri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0383949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7AD80C" w14:textId="35887F3A" w:rsidR="004F783E" w:rsidRPr="006D33AB" w:rsidRDefault="004F783E" w:rsidP="00FD35A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2612" w:type="dxa"/>
            <w:tcBorders>
              <w:bottom w:val="single" w:sz="4" w:space="0" w:color="auto"/>
            </w:tcBorders>
          </w:tcPr>
          <w:p w14:paraId="15BF1BBB" w14:textId="77777777" w:rsidR="00FD35A6" w:rsidRPr="006D33AB" w:rsidRDefault="006B3F6C" w:rsidP="006B3F6C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Ich habe eine Kandidatur</w:t>
            </w:r>
          </w:p>
          <w:p w14:paraId="5F978077" w14:textId="77777777" w:rsidR="006B3F6C" w:rsidRPr="006D33AB" w:rsidRDefault="006B3F6C" w:rsidP="006B3F6C">
            <w:pPr>
              <w:pStyle w:val="Beschriftungen"/>
              <w:rPr>
                <w:rFonts w:ascii="Calibri" w:hAnsi="Calibri" w:cs="Calibri"/>
                <w:b/>
              </w:rPr>
            </w:pPr>
            <w:r w:rsidRPr="006D33AB">
              <w:rPr>
                <w:rFonts w:ascii="Calibri" w:hAnsi="Calibri" w:cs="Calibri"/>
                <w:b/>
              </w:rPr>
              <w:t>für die Landesliste geplant?</w:t>
            </w:r>
          </w:p>
          <w:p w14:paraId="52284386" w14:textId="77777777" w:rsidR="006B3F6C" w:rsidRPr="006D33AB" w:rsidRDefault="006B3F6C" w:rsidP="006B3F6C">
            <w:pPr>
              <w:pStyle w:val="Beschriftungen"/>
              <w:rPr>
                <w:rFonts w:ascii="Calibri" w:hAnsi="Calibri" w:cs="Calibri"/>
              </w:rPr>
            </w:pPr>
          </w:p>
          <w:p w14:paraId="0ADE65E0" w14:textId="04A6D31F" w:rsidR="006B3F6C" w:rsidRPr="006D33AB" w:rsidRDefault="006B3F6C" w:rsidP="00AB6442">
            <w:pPr>
              <w:pStyle w:val="Beschriftungen"/>
              <w:rPr>
                <w:rFonts w:ascii="Calibri" w:hAnsi="Calibri" w:cs="Calibri"/>
              </w:rPr>
            </w:pPr>
            <w:r w:rsidRPr="006D33AB">
              <w:rPr>
                <w:rFonts w:ascii="Calibri" w:hAnsi="Calibri" w:cs="Calibri"/>
              </w:rPr>
              <w:t>Ja</w:t>
            </w:r>
            <w:r w:rsidR="00E17AA2" w:rsidRPr="006D33A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899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1E"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442" w:rsidRPr="006D33AB">
              <w:rPr>
                <w:rFonts w:ascii="Calibri" w:hAnsi="Calibri" w:cs="Calibri"/>
              </w:rPr>
              <w:t xml:space="preserve">                    </w:t>
            </w:r>
            <w:r w:rsidRPr="006D33AB">
              <w:rPr>
                <w:rFonts w:ascii="Calibri" w:hAnsi="Calibri" w:cs="Calibri"/>
              </w:rPr>
              <w:t>Nein</w:t>
            </w:r>
            <w:r w:rsidR="00E17AA2" w:rsidRPr="006D33A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8768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C01"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6EE10" w14:textId="77777777" w:rsidR="00FD35A6" w:rsidRPr="006D33AB" w:rsidRDefault="00FD35A6" w:rsidP="00FD35A6">
            <w:pPr>
              <w:rPr>
                <w:rFonts w:ascii="Calibri" w:hAnsi="Calibri" w:cs="Calibri"/>
              </w:rPr>
            </w:pPr>
          </w:p>
        </w:tc>
      </w:tr>
      <w:tr w:rsidR="007935C4" w:rsidRPr="006D33AB" w14:paraId="2001BB00" w14:textId="77777777" w:rsidTr="007935C4">
        <w:trPr>
          <w:trHeight w:val="846"/>
        </w:trPr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E388" w14:textId="77777777" w:rsidR="007935C4" w:rsidRPr="006D33AB" w:rsidRDefault="007935C4" w:rsidP="006B3F6C">
            <w:pPr>
              <w:pStyle w:val="Beschriftungen"/>
              <w:rPr>
                <w:rFonts w:ascii="Calibri" w:hAnsi="Calibri" w:cs="Calibri"/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79F11" w14:textId="77777777" w:rsidR="007935C4" w:rsidRPr="006D33AB" w:rsidRDefault="007935C4" w:rsidP="00FD35A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E0DAA" w14:textId="77777777" w:rsidR="007935C4" w:rsidRPr="006D33AB" w:rsidRDefault="007935C4" w:rsidP="006B3F6C">
            <w:pPr>
              <w:pStyle w:val="Beschriftungen"/>
              <w:rPr>
                <w:rFonts w:ascii="Calibri" w:hAnsi="Calibri" w:cs="Calibri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F1F55" w14:textId="77777777" w:rsidR="007935C4" w:rsidRPr="006D33AB" w:rsidRDefault="007935C4" w:rsidP="00FD35A6">
            <w:pPr>
              <w:rPr>
                <w:rFonts w:ascii="Calibri" w:hAnsi="Calibri" w:cs="Calibri"/>
              </w:rPr>
            </w:pPr>
          </w:p>
        </w:tc>
      </w:tr>
    </w:tbl>
    <w:tbl>
      <w:tblPr>
        <w:tblStyle w:val="ffnungszeiten"/>
        <w:tblW w:w="10773" w:type="dxa"/>
        <w:tblLayout w:type="fixed"/>
        <w:tblLook w:val="0620" w:firstRow="1" w:lastRow="0" w:firstColumn="0" w:lastColumn="0" w:noHBand="1" w:noVBand="1"/>
      </w:tblPr>
      <w:tblGrid>
        <w:gridCol w:w="5670"/>
        <w:gridCol w:w="1276"/>
        <w:gridCol w:w="3827"/>
      </w:tblGrid>
      <w:tr w:rsidR="00C15C7E" w:rsidRPr="006D33AB" w14:paraId="6770E372" w14:textId="77777777" w:rsidTr="0056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shd w:val="clear" w:color="auto" w:fill="99FF99"/>
            <w:vAlign w:val="top"/>
          </w:tcPr>
          <w:p w14:paraId="5E488268" w14:textId="77777777" w:rsidR="00C15C7E" w:rsidRPr="006D33AB" w:rsidRDefault="00C15C7E" w:rsidP="005D30DD">
            <w:pPr>
              <w:pStyle w:val="Listenabsatz"/>
              <w:numPr>
                <w:ilvl w:val="0"/>
                <w:numId w:val="3"/>
              </w:numPr>
              <w:jc w:val="left"/>
              <w:rPr>
                <w:rStyle w:val="Hervorhebung"/>
                <w:rFonts w:ascii="Calibri" w:hAnsi="Calibri" w:cs="Calibri"/>
                <w:sz w:val="20"/>
                <w:szCs w:val="20"/>
              </w:rPr>
            </w:pPr>
            <w:r w:rsidRPr="006D33AB">
              <w:rPr>
                <w:rStyle w:val="Hervorhebung"/>
                <w:rFonts w:ascii="Calibri" w:hAnsi="Calibri" w:cs="Calibri"/>
                <w:sz w:val="22"/>
                <w:szCs w:val="20"/>
              </w:rPr>
              <w:t>Einstiegsworkshop</w:t>
            </w:r>
          </w:p>
        </w:tc>
        <w:tc>
          <w:tcPr>
            <w:tcW w:w="1276" w:type="dxa"/>
            <w:shd w:val="clear" w:color="auto" w:fill="99FF99"/>
          </w:tcPr>
          <w:p w14:paraId="1EBFC3D9" w14:textId="77777777" w:rsidR="00C15C7E" w:rsidRPr="006D33AB" w:rsidRDefault="00C15C7E" w:rsidP="00FD35A6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99FF99"/>
          </w:tcPr>
          <w:p w14:paraId="3DC91D2C" w14:textId="77777777" w:rsidR="00C15C7E" w:rsidRPr="006D33AB" w:rsidRDefault="00C15C7E" w:rsidP="00071980">
            <w:pPr>
              <w:ind w:left="-214"/>
              <w:rPr>
                <w:rStyle w:val="Hervorhebung"/>
                <w:rFonts w:ascii="Calibri" w:hAnsi="Calibri" w:cs="Calibri"/>
                <w:sz w:val="20"/>
                <w:szCs w:val="20"/>
              </w:rPr>
            </w:pPr>
            <w:r w:rsidRPr="006D33AB">
              <w:rPr>
                <w:rStyle w:val="Hervorhebung"/>
                <w:rFonts w:ascii="Calibri" w:hAnsi="Calibri" w:cs="Calibri"/>
                <w:sz w:val="20"/>
                <w:szCs w:val="20"/>
              </w:rPr>
              <w:t>max. 10 Teilnehmer*innen pro Workshop</w:t>
            </w:r>
          </w:p>
        </w:tc>
      </w:tr>
      <w:tr w:rsidR="00C15C7E" w:rsidRPr="006D33AB" w14:paraId="074816DE" w14:textId="77777777" w:rsidTr="00567F83">
        <w:trPr>
          <w:trHeight w:val="360"/>
        </w:trPr>
        <w:tc>
          <w:tcPr>
            <w:tcW w:w="5670" w:type="dxa"/>
            <w:vAlign w:val="center"/>
          </w:tcPr>
          <w:p w14:paraId="149525E0" w14:textId="77777777" w:rsidR="007935C4" w:rsidRPr="006D33AB" w:rsidRDefault="007935C4" w:rsidP="005D30DD">
            <w:pPr>
              <w:rPr>
                <w:rFonts w:ascii="Calibri" w:hAnsi="Calibri" w:cs="Calibri"/>
                <w:b/>
                <w:szCs w:val="20"/>
              </w:rPr>
            </w:pPr>
          </w:p>
          <w:p w14:paraId="70D26AAC" w14:textId="0C6B89E1" w:rsidR="00C15C7E" w:rsidRPr="006D33AB" w:rsidRDefault="00C15C7E" w:rsidP="005D30DD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Kandidat*innen-Training I</w:t>
            </w:r>
          </w:p>
          <w:p w14:paraId="64BEF28A" w14:textId="77777777" w:rsidR="00C15C7E" w:rsidRPr="006D33AB" w:rsidRDefault="00C15C7E" w:rsidP="005D30DD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3.5, 6.5, 11.5, Dauer:  17:00-20:00 Uhr</w:t>
            </w:r>
          </w:p>
          <w:p w14:paraId="535335A7" w14:textId="4F35F9DA" w:rsidR="007935C4" w:rsidRPr="006D33AB" w:rsidRDefault="007935C4" w:rsidP="005D30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3E3A89" w14:textId="77777777" w:rsidR="00C15C7E" w:rsidRPr="006D33AB" w:rsidRDefault="00C15C7E" w:rsidP="00687C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375,- €</w:t>
            </w:r>
          </w:p>
          <w:p w14:paraId="00585EB5" w14:textId="77777777" w:rsidR="00C15C7E" w:rsidRPr="006D33AB" w:rsidRDefault="00C15C7E" w:rsidP="00687CFB">
            <w:pPr>
              <w:rPr>
                <w:rFonts w:ascii="Calibri" w:hAnsi="Calibri" w:cs="Calibri"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MwSt..</w:t>
            </w:r>
          </w:p>
        </w:tc>
        <w:sdt>
          <w:sdtPr>
            <w:rPr>
              <w:rFonts w:ascii="Calibri" w:hAnsi="Calibri" w:cs="Calibri"/>
            </w:rPr>
            <w:id w:val="145536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shd w:val="clear" w:color="auto" w:fill="FFFFFF" w:themeFill="background1"/>
                <w:vAlign w:val="center"/>
              </w:tcPr>
              <w:p w14:paraId="5935FD6D" w14:textId="64A2C4A7" w:rsidR="00C15C7E" w:rsidRPr="006D33AB" w:rsidRDefault="00951A2A" w:rsidP="00E17AA2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15C7E" w:rsidRPr="006D33AB" w14:paraId="1BE6D5FB" w14:textId="77777777" w:rsidTr="007935C4">
        <w:trPr>
          <w:trHeight w:val="68"/>
        </w:trPr>
        <w:tc>
          <w:tcPr>
            <w:tcW w:w="5670" w:type="dxa"/>
            <w:shd w:val="clear" w:color="auto" w:fill="auto"/>
            <w:vAlign w:val="center"/>
          </w:tcPr>
          <w:p w14:paraId="73A20375" w14:textId="77777777" w:rsidR="00C15C7E" w:rsidRPr="006D33AB" w:rsidRDefault="00C15C7E" w:rsidP="00965C2B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Kandidat*innen-Training II</w:t>
            </w:r>
          </w:p>
          <w:p w14:paraId="441AB246" w14:textId="77777777" w:rsidR="007935C4" w:rsidRPr="006D33AB" w:rsidRDefault="00C15C7E" w:rsidP="00965C2B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4.5, 7.5, 12,5, Dauer: 17:00 – 20:00 Uhr</w:t>
            </w:r>
          </w:p>
          <w:p w14:paraId="13B0D496" w14:textId="77777777" w:rsidR="00C15C7E" w:rsidRPr="006D33AB" w:rsidRDefault="00C15C7E" w:rsidP="00965C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CB2B39" w14:textId="4CD03F7E" w:rsidR="007935C4" w:rsidRPr="006D33AB" w:rsidRDefault="007935C4" w:rsidP="00965C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Ich kann an beiden Terminen, ihr könnt mich frei einteilen</w:t>
            </w:r>
          </w:p>
          <w:p w14:paraId="296BA447" w14:textId="29D984A2" w:rsidR="007935C4" w:rsidRPr="006D33AB" w:rsidRDefault="007935C4" w:rsidP="008A57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218A0C8A" w14:textId="77777777" w:rsidR="00C15C7E" w:rsidRPr="006D33AB" w:rsidRDefault="00C15C7E" w:rsidP="007935C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375,- €</w:t>
            </w:r>
          </w:p>
          <w:p w14:paraId="480FCE51" w14:textId="77777777" w:rsidR="00C15C7E" w:rsidRPr="006D33AB" w:rsidRDefault="00C15C7E" w:rsidP="007935C4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auto"/>
            <w:vAlign w:val="top"/>
          </w:tcPr>
          <w:sdt>
            <w:sdtPr>
              <w:rPr>
                <w:rFonts w:ascii="Calibri" w:hAnsi="Calibri" w:cs="Calibri"/>
              </w:rPr>
              <w:id w:val="-45915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0A8F7" w14:textId="23586EC5" w:rsidR="00C15C7E" w:rsidRPr="006D33AB" w:rsidRDefault="007935C4" w:rsidP="007935C4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363DD57" w14:textId="77777777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0D1AE35" w14:textId="77777777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D253864" w14:textId="77777777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7CD5897" w14:textId="77777777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5D41E95E" w14:textId="77777777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11A0775" w14:textId="77777777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sdt>
            <w:sdtPr>
              <w:rPr>
                <w:rFonts w:ascii="Calibri" w:hAnsi="Calibri" w:cs="Calibri"/>
              </w:rPr>
              <w:id w:val="195575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2EA6A" w14:textId="7F3B87E6" w:rsidR="007935C4" w:rsidRPr="006D33AB" w:rsidRDefault="007935C4" w:rsidP="007935C4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16ADE82" w14:textId="2562C7DC" w:rsidR="007935C4" w:rsidRPr="006D33AB" w:rsidRDefault="007935C4" w:rsidP="007935C4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15C7E" w:rsidRPr="006D33AB" w14:paraId="088AC5EE" w14:textId="77777777" w:rsidTr="00567F83">
        <w:trPr>
          <w:trHeight w:val="187"/>
        </w:trPr>
        <w:tc>
          <w:tcPr>
            <w:tcW w:w="5670" w:type="dxa"/>
            <w:shd w:val="clear" w:color="auto" w:fill="99FF99"/>
            <w:vAlign w:val="center"/>
          </w:tcPr>
          <w:p w14:paraId="01ABACDE" w14:textId="63EAB4E5" w:rsidR="00C15C7E" w:rsidRPr="006D33AB" w:rsidRDefault="00C15C7E" w:rsidP="00091B9C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Einzeltermine</w:t>
            </w:r>
            <w:r w:rsidR="008A571E" w:rsidRPr="006D33AB"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8A571E" w:rsidRPr="006D33AB">
              <w:rPr>
                <w:rFonts w:ascii="Calibri" w:hAnsi="Calibri" w:cs="Calibri"/>
                <w:b/>
                <w:sz w:val="22"/>
                <w:szCs w:val="22"/>
              </w:rPr>
              <w:t>(jeweils 17-20 Uhr)</w:t>
            </w:r>
            <w:r w:rsidR="008A571E" w:rsidRPr="006D33AB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9FF99"/>
            <w:vAlign w:val="center"/>
          </w:tcPr>
          <w:p w14:paraId="32137A58" w14:textId="77777777" w:rsidR="00C15C7E" w:rsidRPr="006D33AB" w:rsidRDefault="00C15C7E" w:rsidP="00091B9C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827" w:type="dxa"/>
            <w:shd w:val="clear" w:color="auto" w:fill="99FF99"/>
          </w:tcPr>
          <w:p w14:paraId="30495691" w14:textId="77777777" w:rsidR="00C15C7E" w:rsidRPr="006D33AB" w:rsidRDefault="00C15C7E" w:rsidP="00567F83">
            <w:pPr>
              <w:ind w:left="-214"/>
              <w:rPr>
                <w:rStyle w:val="Hervorhebung"/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Style w:val="Hervorhebung"/>
                <w:rFonts w:ascii="Calibri" w:hAnsi="Calibri" w:cs="Calibri"/>
                <w:b/>
                <w:sz w:val="20"/>
                <w:szCs w:val="20"/>
              </w:rPr>
              <w:t>max. 15 Teilnehmer*innen pro Workshop</w:t>
            </w:r>
          </w:p>
        </w:tc>
      </w:tr>
      <w:tr w:rsidR="00C15C7E" w:rsidRPr="006D33AB" w14:paraId="76471D0A" w14:textId="77777777" w:rsidTr="00567F83">
        <w:trPr>
          <w:trHeight w:val="360"/>
        </w:trPr>
        <w:tc>
          <w:tcPr>
            <w:tcW w:w="5670" w:type="dxa"/>
            <w:vAlign w:val="center"/>
          </w:tcPr>
          <w:p w14:paraId="3DA3EE25" w14:textId="77777777" w:rsidR="007935C4" w:rsidRPr="006D33AB" w:rsidRDefault="007935C4" w:rsidP="00C15C7E">
            <w:pPr>
              <w:rPr>
                <w:rFonts w:ascii="Calibri" w:hAnsi="Calibri" w:cs="Calibri"/>
                <w:b/>
                <w:szCs w:val="20"/>
              </w:rPr>
            </w:pPr>
          </w:p>
          <w:p w14:paraId="4ED7F95A" w14:textId="38DAD180" w:rsidR="00C15C7E" w:rsidRPr="006D33AB" w:rsidRDefault="00C15C7E" w:rsidP="00C15C7E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 xml:space="preserve">Workshop 1: </w:t>
            </w:r>
          </w:p>
          <w:p w14:paraId="4E85CCE2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19. Mai 2021 „Kampagne und Team“</w:t>
            </w:r>
          </w:p>
          <w:p w14:paraId="7E11D61C" w14:textId="77777777" w:rsidR="00C15C7E" w:rsidRPr="006D33AB" w:rsidRDefault="00C15C7E" w:rsidP="00C15C7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Wie plane ich meinen Wahlkampf und wen brauche ich dazu?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4FF27A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4F15E100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</w:rPr>
              <w:id w:val="-204410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59D10" w14:textId="79E1212E" w:rsidR="00C15C7E" w:rsidRPr="006D33AB" w:rsidRDefault="00606165" w:rsidP="00E17AA2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15C7E" w:rsidRPr="006D33AB" w14:paraId="07CA199C" w14:textId="77777777" w:rsidTr="00567F83">
        <w:trPr>
          <w:trHeight w:val="1059"/>
        </w:trPr>
        <w:tc>
          <w:tcPr>
            <w:tcW w:w="5670" w:type="dxa"/>
            <w:shd w:val="clear" w:color="auto" w:fill="auto"/>
            <w:vAlign w:val="center"/>
          </w:tcPr>
          <w:p w14:paraId="21320B9C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F426A2" w14:textId="77777777" w:rsidR="00C15C7E" w:rsidRPr="006D33AB" w:rsidRDefault="00C15C7E" w:rsidP="00C15C7E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Workshop 2:</w:t>
            </w:r>
          </w:p>
          <w:p w14:paraId="0C7AC8DB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02. Juni 2021 „Präsenz und Auftritt“</w:t>
            </w:r>
          </w:p>
          <w:p w14:paraId="66BAC00F" w14:textId="74FB3D75" w:rsidR="00C15C7E" w:rsidRPr="006D33AB" w:rsidRDefault="00C15C7E" w:rsidP="008A571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So überzeuge ich bei der Presse, Podiumsdiskussion &amp; Co.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6F6A9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7A118ADB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</w:rPr>
              <w:id w:val="1367563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8EF1E" w14:textId="0614FDB4" w:rsidR="00C15C7E" w:rsidRPr="006D33AB" w:rsidRDefault="00606165" w:rsidP="00E17AA2">
                <w:pPr>
                  <w:jc w:val="center"/>
                  <w:rPr>
                    <w:rFonts w:ascii="Calibri" w:hAnsi="Calibri" w:cs="Calibri"/>
                    <w:sz w:val="6"/>
                    <w:szCs w:val="6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15C7E" w:rsidRPr="006D33AB" w14:paraId="4161C61F" w14:textId="77777777" w:rsidTr="00567F83">
        <w:trPr>
          <w:trHeight w:val="360"/>
        </w:trPr>
        <w:tc>
          <w:tcPr>
            <w:tcW w:w="5670" w:type="dxa"/>
            <w:vAlign w:val="center"/>
          </w:tcPr>
          <w:p w14:paraId="6F4522A0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4E53BA" w14:textId="77777777" w:rsidR="00C15C7E" w:rsidRPr="006D33AB" w:rsidRDefault="00C15C7E" w:rsidP="00C15C7E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Workshop 3:</w:t>
            </w:r>
          </w:p>
          <w:p w14:paraId="39EEED4C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11. Juni 2021 „Personalisierte Wahlkampfformate“</w:t>
            </w:r>
          </w:p>
          <w:p w14:paraId="1E125793" w14:textId="77777777" w:rsidR="00C15C7E" w:rsidRPr="006D33AB" w:rsidRDefault="00C15C7E" w:rsidP="00C15C7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So bringe ich mich am besten zur Geltung.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B66982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30FA8887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</w:rPr>
              <w:id w:val="44982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476E4" w14:textId="4E6CA004" w:rsidR="00C15C7E" w:rsidRPr="006D33AB" w:rsidRDefault="00606165" w:rsidP="00E17AA2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15C7E" w:rsidRPr="006D33AB" w14:paraId="2F6BB16A" w14:textId="77777777" w:rsidTr="00567F83">
        <w:trPr>
          <w:trHeight w:val="187"/>
        </w:trPr>
        <w:tc>
          <w:tcPr>
            <w:tcW w:w="5670" w:type="dxa"/>
            <w:shd w:val="clear" w:color="auto" w:fill="auto"/>
            <w:vAlign w:val="center"/>
          </w:tcPr>
          <w:p w14:paraId="5EFA5D11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D12BCB" w14:textId="77777777" w:rsidR="00AE2150" w:rsidRPr="006D33AB" w:rsidRDefault="00C15C7E" w:rsidP="00C15C7E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 xml:space="preserve">Workshop 4:  </w:t>
            </w:r>
          </w:p>
          <w:p w14:paraId="0489E3B1" w14:textId="27A1945F" w:rsidR="00AE2150" w:rsidRPr="006D33AB" w:rsidRDefault="00AE2150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 xml:space="preserve">24. Juni 2021 </w:t>
            </w:r>
            <w:r w:rsidR="008A571E" w:rsidRPr="006D33AB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Genderwahlkampf</w:t>
            </w:r>
            <w:r w:rsidR="008A571E" w:rsidRPr="006D33AB">
              <w:rPr>
                <w:rFonts w:ascii="Calibri" w:hAnsi="Calibri" w:cs="Calibri"/>
                <w:b/>
                <w:sz w:val="20"/>
                <w:szCs w:val="20"/>
              </w:rPr>
              <w:t xml:space="preserve">“ </w:t>
            </w:r>
          </w:p>
          <w:p w14:paraId="38F0A1B7" w14:textId="48BA3C2A" w:rsidR="00C15C7E" w:rsidRPr="006D33AB" w:rsidRDefault="00EE5088" w:rsidP="00C15C7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C15C7E" w:rsidRPr="006D33AB">
              <w:rPr>
                <w:rFonts w:ascii="Calibri" w:hAnsi="Calibri" w:cs="Calibri"/>
                <w:sz w:val="20"/>
                <w:szCs w:val="20"/>
              </w:rPr>
              <w:t>Nur für Frauen</w:t>
            </w:r>
            <w:r w:rsidR="006E29EE" w:rsidRPr="006D33AB">
              <w:rPr>
                <w:rFonts w:ascii="Calibri" w:hAnsi="Calibri" w:cs="Calibri"/>
                <w:sz w:val="20"/>
                <w:szCs w:val="20"/>
              </w:rPr>
              <w:t>:</w:t>
            </w:r>
            <w:r w:rsidR="00E17AA2" w:rsidRPr="006D33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5C7E" w:rsidRPr="006D33AB">
              <w:rPr>
                <w:rFonts w:ascii="Calibri" w:hAnsi="Calibri" w:cs="Calibri"/>
                <w:sz w:val="20"/>
                <w:szCs w:val="20"/>
              </w:rPr>
              <w:t>„50% der Macht“</w:t>
            </w:r>
            <w:r w:rsidR="00ED44F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278CDF7" w14:textId="2A9246FE" w:rsidR="00C15C7E" w:rsidRPr="006D33AB" w:rsidRDefault="00EE5088" w:rsidP="00ED2E55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006E29EE" w:rsidRPr="006D33AB">
              <w:rPr>
                <w:rFonts w:ascii="Calibri" w:hAnsi="Calibri" w:cs="Calibri"/>
                <w:sz w:val="20"/>
                <w:szCs w:val="20"/>
              </w:rPr>
              <w:t xml:space="preserve">„Offene Plätze“: </w:t>
            </w:r>
            <w:r w:rsidR="00ED2E55" w:rsidRPr="006D33AB">
              <w:rPr>
                <w:rFonts w:ascii="Calibri" w:hAnsi="Calibri" w:cs="Calibri"/>
                <w:sz w:val="20"/>
                <w:szCs w:val="20"/>
              </w:rPr>
              <w:t>Gendersensibler Wahlkampf</w:t>
            </w:r>
            <w:r w:rsidR="00ED44F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22018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6E162EBB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AD61AD" w14:textId="77777777" w:rsidR="008A571E" w:rsidRPr="006D33AB" w:rsidRDefault="008A571E" w:rsidP="00EE5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9B4EE1" w14:textId="77777777" w:rsidR="008A571E" w:rsidRPr="006D33AB" w:rsidRDefault="008A571E" w:rsidP="00EE5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88FC84" w14:textId="76548CB1" w:rsidR="00EE5088" w:rsidRPr="006D33AB" w:rsidRDefault="006D33AB" w:rsidP="00EE50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EE5088" w:rsidRPr="006D33AB">
              <w:rPr>
                <w:rFonts w:ascii="Calibri" w:hAnsi="Calibri" w:cs="Calibri"/>
                <w:sz w:val="20"/>
                <w:szCs w:val="20"/>
              </w:rPr>
              <w:t>Nur für Frauen</w:t>
            </w:r>
            <w:sdt>
              <w:sdtPr>
                <w:rPr>
                  <w:rFonts w:ascii="Calibri" w:hAnsi="Calibri" w:cs="Calibri"/>
                </w:rPr>
                <w:id w:val="5628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E5088" w:rsidRPr="006D33AB">
              <w:rPr>
                <w:rFonts w:ascii="Calibri" w:hAnsi="Calibri" w:cs="Calibri"/>
              </w:rPr>
              <w:t xml:space="preserve">                           </w:t>
            </w:r>
            <w:r w:rsidR="00EE5088" w:rsidRPr="006D33AB">
              <w:rPr>
                <w:rFonts w:ascii="Calibri" w:hAnsi="Calibri" w:cs="Calibri"/>
                <w:sz w:val="20"/>
              </w:rPr>
              <w:t xml:space="preserve">Offene Plätze </w:t>
            </w:r>
            <w:sdt>
              <w:sdtPr>
                <w:rPr>
                  <w:rFonts w:ascii="Calibri" w:hAnsi="Calibri" w:cs="Calibri"/>
                </w:rPr>
                <w:id w:val="-4149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65"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0BAFFF" w14:textId="1E7B1A0A" w:rsidR="00C15C7E" w:rsidRPr="006D33AB" w:rsidRDefault="00C15C7E" w:rsidP="00E17AA2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15C7E" w:rsidRPr="006D33AB" w14:paraId="5618B442" w14:textId="77777777" w:rsidTr="00567F83">
        <w:trPr>
          <w:trHeight w:val="360"/>
        </w:trPr>
        <w:tc>
          <w:tcPr>
            <w:tcW w:w="5670" w:type="dxa"/>
            <w:vAlign w:val="center"/>
          </w:tcPr>
          <w:p w14:paraId="5181F8F0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37E955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Workshop 5</w:t>
            </w:r>
            <w:r w:rsidRPr="006D33AB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14:paraId="35FF02B3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02. Juli 2021 „Die Kunst der Abgrenzung“</w:t>
            </w:r>
          </w:p>
          <w:p w14:paraId="131755F0" w14:textId="6986297E" w:rsidR="00C15C7E" w:rsidRPr="006D33AB" w:rsidRDefault="00DE238B" w:rsidP="00C15C7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Umgang mit Mitbewerber</w:t>
            </w:r>
            <w:r w:rsidR="00C15C7E" w:rsidRPr="006D33AB">
              <w:rPr>
                <w:rFonts w:ascii="Calibri" w:hAnsi="Calibri" w:cs="Calibri"/>
                <w:sz w:val="20"/>
                <w:szCs w:val="20"/>
              </w:rPr>
              <w:t>*innen</w:t>
            </w:r>
            <w:r w:rsidR="00ED44F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48988E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5911342F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</w:rPr>
              <w:id w:val="-199159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BDC8D" w14:textId="54ECE5B1" w:rsidR="00C15C7E" w:rsidRPr="006D33AB" w:rsidRDefault="00606165" w:rsidP="00E17AA2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15C7E" w:rsidRPr="006D33AB" w14:paraId="6A795A36" w14:textId="77777777" w:rsidTr="00567F83">
        <w:trPr>
          <w:trHeight w:val="187"/>
        </w:trPr>
        <w:tc>
          <w:tcPr>
            <w:tcW w:w="5670" w:type="dxa"/>
            <w:shd w:val="clear" w:color="auto" w:fill="auto"/>
            <w:vAlign w:val="center"/>
          </w:tcPr>
          <w:p w14:paraId="0CC83A2C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6C5690" w14:textId="77777777" w:rsidR="00C15C7E" w:rsidRPr="006D33AB" w:rsidRDefault="00C15C7E" w:rsidP="00C15C7E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 xml:space="preserve">Workshop 6: </w:t>
            </w:r>
          </w:p>
          <w:p w14:paraId="6F41D56F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28. Juli 2021 „Im Eifer des Gefechts“</w:t>
            </w:r>
          </w:p>
          <w:p w14:paraId="0C73D666" w14:textId="77777777" w:rsidR="00C15C7E" w:rsidRPr="006D33AB" w:rsidRDefault="00C15C7E" w:rsidP="00C15C7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Wirksames für die heiße Phase.</w:t>
            </w:r>
          </w:p>
          <w:p w14:paraId="4BA5FEBB" w14:textId="40C2CE5F" w:rsidR="0038689E" w:rsidRPr="006D33AB" w:rsidRDefault="0038689E" w:rsidP="00C15C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A2C11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7EE963BC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</w:rPr>
              <w:id w:val="-77901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42226" w14:textId="77777777" w:rsidR="00E17AA2" w:rsidRPr="006D33AB" w:rsidRDefault="00E17AA2" w:rsidP="00E17AA2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5BEF993" w14:textId="77777777" w:rsidR="00C15C7E" w:rsidRPr="006D33AB" w:rsidRDefault="00C15C7E" w:rsidP="00E17AA2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15C7E" w:rsidRPr="006D33AB" w14:paraId="5789E659" w14:textId="77777777" w:rsidTr="00567F83">
        <w:trPr>
          <w:trHeight w:val="360"/>
        </w:trPr>
        <w:tc>
          <w:tcPr>
            <w:tcW w:w="5670" w:type="dxa"/>
            <w:vAlign w:val="center"/>
          </w:tcPr>
          <w:p w14:paraId="4C86B357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9AF5C2" w14:textId="77777777" w:rsidR="00C15C7E" w:rsidRPr="006D33AB" w:rsidRDefault="00C15C7E" w:rsidP="00C15C7E">
            <w:pPr>
              <w:rPr>
                <w:rFonts w:ascii="Calibri" w:hAnsi="Calibri" w:cs="Calibri"/>
                <w:b/>
                <w:szCs w:val="20"/>
              </w:rPr>
            </w:pPr>
            <w:r w:rsidRPr="006D33AB">
              <w:rPr>
                <w:rFonts w:ascii="Calibri" w:hAnsi="Calibri" w:cs="Calibri"/>
                <w:b/>
                <w:szCs w:val="20"/>
              </w:rPr>
              <w:t>Workshop 7:</w:t>
            </w:r>
          </w:p>
          <w:p w14:paraId="75233FDE" w14:textId="21CE46FD" w:rsidR="00C15C7E" w:rsidRPr="006D33AB" w:rsidRDefault="00C15C7E" w:rsidP="00C15C7E">
            <w:pPr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03. September 2021</w:t>
            </w:r>
            <w:r w:rsidR="006E29EE" w:rsidRPr="006D33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D33AB">
              <w:rPr>
                <w:rFonts w:ascii="Calibri" w:hAnsi="Calibri" w:cs="Calibri"/>
                <w:b/>
                <w:sz w:val="20"/>
                <w:szCs w:val="20"/>
              </w:rPr>
              <w:t>„Wir ha´m bald einen Koffer in Berlin“</w:t>
            </w:r>
          </w:p>
          <w:p w14:paraId="64562E71" w14:textId="77777777" w:rsidR="00C15C7E" w:rsidRPr="006D33AB" w:rsidRDefault="00C15C7E" w:rsidP="00C15C7E">
            <w:pPr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6D33AB">
              <w:rPr>
                <w:rFonts w:ascii="Calibri" w:hAnsi="Calibri" w:cs="Calibri"/>
                <w:sz w:val="20"/>
                <w:szCs w:val="20"/>
              </w:rPr>
              <w:t>Vorbereitung auf eine neue Aufgabe.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409C8F" w14:textId="77777777" w:rsidR="00C15C7E" w:rsidRPr="006D33AB" w:rsidRDefault="00C15C7E" w:rsidP="00C15C7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125,- €</w:t>
            </w:r>
          </w:p>
          <w:p w14:paraId="1EC30F4A" w14:textId="77777777" w:rsidR="00C15C7E" w:rsidRPr="006D33AB" w:rsidRDefault="00C15C7E" w:rsidP="00C15C7E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</w:rPr>
              <w:id w:val="-209877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E4E98" w14:textId="143C10C7" w:rsidR="00C15C7E" w:rsidRPr="006D33AB" w:rsidRDefault="00E0699E" w:rsidP="00E17AA2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15C7E" w:rsidRPr="006D33AB" w14:paraId="57066028" w14:textId="77777777" w:rsidTr="00567F83">
        <w:trPr>
          <w:trHeight w:val="476"/>
        </w:trPr>
        <w:tc>
          <w:tcPr>
            <w:tcW w:w="5670" w:type="dxa"/>
            <w:shd w:val="clear" w:color="auto" w:fill="auto"/>
            <w:vAlign w:val="center"/>
          </w:tcPr>
          <w:p w14:paraId="6056C8F6" w14:textId="77777777" w:rsidR="00071980" w:rsidRPr="006D33AB" w:rsidRDefault="00071980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685D08" w14:textId="77777777" w:rsidR="00C15C7E" w:rsidRPr="006D33AB" w:rsidRDefault="001E0436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Ich buche alle sieben Workshops und zahle nur sechs Workshops.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5E9AD" w14:textId="77777777" w:rsidR="001E0436" w:rsidRPr="006D33AB" w:rsidRDefault="001E0436" w:rsidP="001E04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750,- €</w:t>
            </w:r>
          </w:p>
          <w:p w14:paraId="25A26FBC" w14:textId="77777777" w:rsidR="00C15C7E" w:rsidRPr="006D33AB" w:rsidRDefault="001E0436" w:rsidP="001E0436">
            <w:pPr>
              <w:rPr>
                <w:rFonts w:ascii="Calibri" w:hAnsi="Calibri" w:cs="Calibri"/>
                <w:sz w:val="6"/>
                <w:szCs w:val="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</w:rPr>
              <w:id w:val="146800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549A0" w14:textId="42BED487" w:rsidR="00C15C7E" w:rsidRPr="006D33AB" w:rsidRDefault="00DE37A5" w:rsidP="00E17AA2">
                <w:pPr>
                  <w:jc w:val="center"/>
                  <w:rPr>
                    <w:rFonts w:ascii="Calibri" w:hAnsi="Calibri" w:cs="Calibri"/>
                    <w:sz w:val="6"/>
                    <w:szCs w:val="6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8B42DF" w:rsidRPr="006D33AB" w14:paraId="23504B1B" w14:textId="77777777" w:rsidTr="00567F83">
        <w:trPr>
          <w:trHeight w:val="476"/>
        </w:trPr>
        <w:tc>
          <w:tcPr>
            <w:tcW w:w="5670" w:type="dxa"/>
            <w:shd w:val="clear" w:color="auto" w:fill="auto"/>
            <w:vAlign w:val="center"/>
          </w:tcPr>
          <w:p w14:paraId="2AA3C0FD" w14:textId="77777777" w:rsidR="00E17AA2" w:rsidRPr="006D33AB" w:rsidRDefault="00E17AA2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39FB10" w14:textId="7A9CA58B" w:rsidR="008B42DF" w:rsidRPr="00E65F8F" w:rsidRDefault="00EB6F21" w:rsidP="00C15C7E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Ich buche </w:t>
            </w:r>
            <w:r w:rsidR="008A571E"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das Gesamt-Programm</w:t>
            </w:r>
            <w:r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</w:t>
            </w:r>
            <w:r w:rsidR="008A571E"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(Einstiegs- und Einzel- </w:t>
            </w:r>
            <w:r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Workshop</w:t>
            </w:r>
            <w:r w:rsidR="008A571E" w:rsidRPr="00E65F8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s)</w:t>
            </w:r>
          </w:p>
          <w:p w14:paraId="37304FC8" w14:textId="77777777" w:rsidR="0038689E" w:rsidRPr="006D33AB" w:rsidRDefault="0038689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2F774F" w14:textId="286148BD" w:rsidR="0038689E" w:rsidRPr="006D33AB" w:rsidRDefault="0038689E" w:rsidP="00C15C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103E4" w14:textId="77777777" w:rsidR="00E17AA2" w:rsidRPr="006D33AB" w:rsidRDefault="00E17AA2" w:rsidP="001E043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FF14C5" w14:textId="77777777" w:rsidR="008B42DF" w:rsidRPr="006D33AB" w:rsidRDefault="008B42DF" w:rsidP="001E04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>1125,-€</w:t>
            </w:r>
          </w:p>
          <w:p w14:paraId="6CCCCCB0" w14:textId="77777777" w:rsidR="008B42DF" w:rsidRPr="006D33AB" w:rsidRDefault="008B42DF" w:rsidP="001E04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33AB">
              <w:rPr>
                <w:rFonts w:ascii="Calibri" w:hAnsi="Calibri" w:cs="Calibri"/>
                <w:b/>
                <w:sz w:val="16"/>
                <w:szCs w:val="16"/>
              </w:rPr>
              <w:t xml:space="preserve">zzgl. </w:t>
            </w:r>
            <w:r w:rsidR="00567F83" w:rsidRPr="006D33AB">
              <w:rPr>
                <w:rFonts w:ascii="Calibri" w:hAnsi="Calibri" w:cs="Calibri"/>
                <w:b/>
                <w:sz w:val="16"/>
                <w:szCs w:val="16"/>
              </w:rPr>
              <w:t>MwSt.</w:t>
            </w:r>
          </w:p>
        </w:tc>
        <w:tc>
          <w:tcPr>
            <w:tcW w:w="3827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</w:rPr>
              <w:id w:val="-207796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57759" w14:textId="30036FE3" w:rsidR="008B42DF" w:rsidRPr="006D33AB" w:rsidRDefault="00DE37A5" w:rsidP="00DE37A5">
                <w:pPr>
                  <w:jc w:val="center"/>
                  <w:rPr>
                    <w:rFonts w:ascii="Calibri" w:hAnsi="Calibri" w:cs="Calibri"/>
                  </w:rPr>
                </w:pPr>
                <w:r w:rsidRPr="006D33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D33AB" w:rsidRPr="006D33AB" w14:paraId="56B26FB0" w14:textId="77777777" w:rsidTr="006B410D">
        <w:trPr>
          <w:trHeight w:val="476"/>
        </w:trPr>
        <w:tc>
          <w:tcPr>
            <w:tcW w:w="10773" w:type="dxa"/>
            <w:gridSpan w:val="3"/>
            <w:shd w:val="clear" w:color="auto" w:fill="99FF99"/>
            <w:vAlign w:val="center"/>
          </w:tcPr>
          <w:p w14:paraId="514AD1E5" w14:textId="77777777" w:rsidR="006D33AB" w:rsidRDefault="006D33AB" w:rsidP="008B42D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E63224C" w14:textId="3C1881AF" w:rsidR="006D33AB" w:rsidRDefault="006D33AB" w:rsidP="008B42D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D33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Was wünschst du Dir von diesem Programm?</w:t>
            </w:r>
            <w:r w:rsidR="0091638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(Teile uns deine Anliegen mit) </w:t>
            </w:r>
          </w:p>
          <w:p w14:paraId="7C278ADB" w14:textId="77777777" w:rsidR="006D33AB" w:rsidRDefault="006D33AB" w:rsidP="008B42D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683097250"/>
              <w:placeholder>
                <w:docPart w:val="B986E0AFECA343CE962646A952AAAF93"/>
              </w:placeholder>
              <w:showingPlcHdr/>
              <w:text/>
            </w:sdtPr>
            <w:sdtEndPr/>
            <w:sdtContent>
              <w:p w14:paraId="1406FE2E" w14:textId="35CEEBC5" w:rsidR="006D33AB" w:rsidRDefault="006D33AB" w:rsidP="008B42DF">
                <w:pPr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6D33AB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14:paraId="6B51DFAF" w14:textId="77777777" w:rsidR="006D33AB" w:rsidRDefault="006D33AB" w:rsidP="008B42D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C279CAD" w14:textId="5B84C206" w:rsidR="006D33AB" w:rsidRPr="006D33AB" w:rsidRDefault="006D33AB" w:rsidP="00567F83">
            <w:pPr>
              <w:ind w:left="-72" w:right="-74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673A0C9" w14:textId="727CD0A6" w:rsidR="00687CFB" w:rsidRDefault="00687CFB" w:rsidP="00567F83">
      <w:pPr>
        <w:rPr>
          <w:rFonts w:ascii="Calibri" w:hAnsi="Calibri" w:cs="Calibri"/>
        </w:rPr>
      </w:pPr>
    </w:p>
    <w:p w14:paraId="395D6605" w14:textId="4F1F8F14" w:rsidR="006D33AB" w:rsidRPr="006D33AB" w:rsidRDefault="006D33AB" w:rsidP="006D33AB">
      <w:pPr>
        <w:rPr>
          <w:rFonts w:ascii="Calibri" w:hAnsi="Calibri" w:cs="Calibri"/>
        </w:rPr>
      </w:pPr>
    </w:p>
    <w:p w14:paraId="08C0D420" w14:textId="68968BA4" w:rsidR="006D33AB" w:rsidRPr="006D33AB" w:rsidRDefault="006D33AB" w:rsidP="006D33AB">
      <w:pPr>
        <w:rPr>
          <w:rFonts w:ascii="Calibri" w:hAnsi="Calibri" w:cs="Calibri"/>
        </w:rPr>
      </w:pPr>
    </w:p>
    <w:p w14:paraId="7277FF5F" w14:textId="008CD5D4" w:rsidR="006D33AB" w:rsidRPr="006D33AB" w:rsidRDefault="006D33AB" w:rsidP="006D33AB">
      <w:pPr>
        <w:rPr>
          <w:rFonts w:ascii="Calibri" w:hAnsi="Calibri" w:cs="Calibri"/>
        </w:rPr>
      </w:pPr>
    </w:p>
    <w:p w14:paraId="35F3D24D" w14:textId="65D794DC" w:rsidR="006D33AB" w:rsidRPr="006D33AB" w:rsidRDefault="006D33AB" w:rsidP="006D33AB">
      <w:pPr>
        <w:rPr>
          <w:rFonts w:ascii="Calibri" w:hAnsi="Calibri" w:cs="Calibri"/>
        </w:rPr>
      </w:pPr>
    </w:p>
    <w:p w14:paraId="1A76ACC4" w14:textId="55CEA3CF" w:rsidR="006D33AB" w:rsidRPr="006D33AB" w:rsidRDefault="006D33AB" w:rsidP="006D33AB">
      <w:pPr>
        <w:rPr>
          <w:rFonts w:ascii="Calibri" w:hAnsi="Calibri" w:cs="Calibri"/>
        </w:rPr>
      </w:pPr>
    </w:p>
    <w:p w14:paraId="736F1669" w14:textId="07BBAEA9" w:rsidR="006D33AB" w:rsidRPr="006D33AB" w:rsidRDefault="006D33AB" w:rsidP="006D33AB">
      <w:pPr>
        <w:rPr>
          <w:rFonts w:ascii="Calibri" w:hAnsi="Calibri" w:cs="Calibri"/>
        </w:rPr>
      </w:pPr>
    </w:p>
    <w:p w14:paraId="46284E41" w14:textId="134EEAAF" w:rsidR="006D33AB" w:rsidRPr="006D33AB" w:rsidRDefault="006D33AB" w:rsidP="006D33AB">
      <w:pPr>
        <w:rPr>
          <w:rFonts w:ascii="Calibri" w:hAnsi="Calibri" w:cs="Calibri"/>
        </w:rPr>
      </w:pPr>
    </w:p>
    <w:p w14:paraId="558DF199" w14:textId="417A52FF" w:rsidR="006D33AB" w:rsidRPr="006D33AB" w:rsidRDefault="006D33AB" w:rsidP="006D33AB">
      <w:pPr>
        <w:rPr>
          <w:rFonts w:ascii="Calibri" w:hAnsi="Calibri" w:cs="Calibri"/>
        </w:rPr>
      </w:pPr>
    </w:p>
    <w:p w14:paraId="0CCEE75E" w14:textId="788EB5BF" w:rsidR="006D33AB" w:rsidRPr="006D33AB" w:rsidRDefault="006D33AB" w:rsidP="006D33AB">
      <w:pPr>
        <w:rPr>
          <w:rFonts w:ascii="Calibri" w:hAnsi="Calibri" w:cs="Calibri"/>
        </w:rPr>
      </w:pPr>
    </w:p>
    <w:p w14:paraId="15DF4DDC" w14:textId="32BAB2EF" w:rsidR="006D33AB" w:rsidRPr="006D33AB" w:rsidRDefault="006D33AB" w:rsidP="006D33AB">
      <w:pPr>
        <w:rPr>
          <w:rFonts w:ascii="Calibri" w:hAnsi="Calibri" w:cs="Calibri"/>
        </w:rPr>
      </w:pPr>
    </w:p>
    <w:p w14:paraId="3F6F55A3" w14:textId="2D352DC0" w:rsidR="006D33AB" w:rsidRPr="006D33AB" w:rsidRDefault="006D33AB" w:rsidP="006D33AB">
      <w:pPr>
        <w:rPr>
          <w:rFonts w:ascii="Calibri" w:hAnsi="Calibri" w:cs="Calibri"/>
        </w:rPr>
      </w:pPr>
    </w:p>
    <w:p w14:paraId="6C28E8ED" w14:textId="787CC58E" w:rsidR="006D33AB" w:rsidRPr="006D33AB" w:rsidRDefault="006D33AB" w:rsidP="006D33AB">
      <w:pPr>
        <w:rPr>
          <w:rFonts w:ascii="Calibri" w:hAnsi="Calibri" w:cs="Calibri"/>
        </w:rPr>
      </w:pPr>
    </w:p>
    <w:p w14:paraId="65B3C35B" w14:textId="3C5A741E" w:rsidR="006D33AB" w:rsidRPr="006D33AB" w:rsidRDefault="006D33AB" w:rsidP="006D33AB">
      <w:pPr>
        <w:rPr>
          <w:rFonts w:ascii="Calibri" w:hAnsi="Calibri" w:cs="Calibri"/>
        </w:rPr>
      </w:pPr>
    </w:p>
    <w:p w14:paraId="7525789D" w14:textId="39911772" w:rsidR="006D33AB" w:rsidRPr="006D33AB" w:rsidRDefault="006D33AB" w:rsidP="006D33AB">
      <w:pPr>
        <w:rPr>
          <w:rFonts w:ascii="Calibri" w:hAnsi="Calibri" w:cs="Calibri"/>
        </w:rPr>
      </w:pPr>
    </w:p>
    <w:p w14:paraId="0E3D465C" w14:textId="5FC0F802" w:rsidR="006D33AB" w:rsidRPr="006D33AB" w:rsidRDefault="006D33AB" w:rsidP="006D33AB">
      <w:pPr>
        <w:rPr>
          <w:rFonts w:ascii="Calibri" w:hAnsi="Calibri" w:cs="Calibri"/>
        </w:rPr>
      </w:pPr>
    </w:p>
    <w:p w14:paraId="08F75499" w14:textId="13752C54" w:rsidR="006D33AB" w:rsidRPr="006D33AB" w:rsidRDefault="006D33AB" w:rsidP="006D33AB">
      <w:pPr>
        <w:rPr>
          <w:rFonts w:ascii="Calibri" w:hAnsi="Calibri" w:cs="Calibri"/>
        </w:rPr>
      </w:pPr>
    </w:p>
    <w:p w14:paraId="11325594" w14:textId="5309D80B" w:rsidR="006D33AB" w:rsidRPr="006D33AB" w:rsidRDefault="006D33AB" w:rsidP="006D33AB">
      <w:pPr>
        <w:rPr>
          <w:rFonts w:ascii="Calibri" w:hAnsi="Calibri" w:cs="Calibri"/>
        </w:rPr>
      </w:pPr>
    </w:p>
    <w:p w14:paraId="3BB21090" w14:textId="393233BD" w:rsidR="006D33AB" w:rsidRPr="006D33AB" w:rsidRDefault="006D33AB" w:rsidP="006D33AB">
      <w:pPr>
        <w:rPr>
          <w:rFonts w:ascii="Calibri" w:hAnsi="Calibri" w:cs="Calibri"/>
        </w:rPr>
      </w:pPr>
    </w:p>
    <w:p w14:paraId="55F7A1D1" w14:textId="1807A5B2" w:rsidR="006D33AB" w:rsidRPr="006D33AB" w:rsidRDefault="006D33AB" w:rsidP="006D33AB">
      <w:pPr>
        <w:rPr>
          <w:rFonts w:ascii="Calibri" w:hAnsi="Calibri" w:cs="Calibri"/>
        </w:rPr>
      </w:pPr>
    </w:p>
    <w:p w14:paraId="786C5E2D" w14:textId="7065CD3F" w:rsidR="006D33AB" w:rsidRPr="006D33AB" w:rsidRDefault="006D33AB" w:rsidP="006D33AB">
      <w:pPr>
        <w:rPr>
          <w:rFonts w:ascii="Calibri" w:hAnsi="Calibri" w:cs="Calibri"/>
        </w:rPr>
      </w:pPr>
    </w:p>
    <w:p w14:paraId="0C7FCF1E" w14:textId="1E3974A9" w:rsidR="006D33AB" w:rsidRPr="006D33AB" w:rsidRDefault="006D33AB" w:rsidP="006D33AB">
      <w:pPr>
        <w:rPr>
          <w:rFonts w:ascii="Calibri" w:hAnsi="Calibri" w:cs="Calibri"/>
        </w:rPr>
      </w:pPr>
    </w:p>
    <w:p w14:paraId="1D3D4B2B" w14:textId="537966F1" w:rsidR="006D33AB" w:rsidRPr="006D33AB" w:rsidRDefault="006D33AB" w:rsidP="006D33AB">
      <w:pPr>
        <w:rPr>
          <w:rFonts w:ascii="Calibri" w:hAnsi="Calibri" w:cs="Calibri"/>
        </w:rPr>
      </w:pPr>
    </w:p>
    <w:p w14:paraId="736F1FD6" w14:textId="77777777" w:rsidR="006D33AB" w:rsidRPr="006D33AB" w:rsidRDefault="006D33AB" w:rsidP="006D33AB">
      <w:pPr>
        <w:jc w:val="center"/>
        <w:rPr>
          <w:rFonts w:ascii="Calibri" w:hAnsi="Calibri" w:cs="Calibri"/>
        </w:rPr>
      </w:pPr>
    </w:p>
    <w:sectPr w:rsidR="006D33AB" w:rsidRPr="006D33AB" w:rsidSect="00567F83">
      <w:headerReference w:type="default" r:id="rId12"/>
      <w:footerReference w:type="default" r:id="rId13"/>
      <w:pgSz w:w="11906" w:h="16838" w:code="9"/>
      <w:pgMar w:top="568" w:right="1021" w:bottom="284" w:left="720" w:header="86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8C53" w14:textId="77777777" w:rsidR="00C22FBB" w:rsidRDefault="00C22FBB" w:rsidP="001A0130">
      <w:pPr>
        <w:spacing w:after="0" w:line="240" w:lineRule="auto"/>
      </w:pPr>
      <w:r>
        <w:separator/>
      </w:r>
    </w:p>
  </w:endnote>
  <w:endnote w:type="continuationSeparator" w:id="0">
    <w:p w14:paraId="05D6B25C" w14:textId="77777777" w:rsidR="00C22FBB" w:rsidRDefault="00C22FB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9894" w14:textId="591F4595" w:rsidR="00EE5088" w:rsidRPr="00EE5088" w:rsidRDefault="00EE5088">
    <w:pPr>
      <w:pStyle w:val="Fuzeile"/>
      <w:rPr>
        <w:sz w:val="20"/>
        <w:szCs w:val="20"/>
      </w:rPr>
    </w:pPr>
    <w:r w:rsidRPr="00EE5088">
      <w:rPr>
        <w:sz w:val="20"/>
        <w:szCs w:val="20"/>
      </w:rPr>
      <w:t xml:space="preserve">Phasen.Weise GbR, Breite Straße 92, 53111 Bonn                </w:t>
    </w:r>
    <w:r w:rsidRPr="0038689E">
      <w:rPr>
        <w:b/>
        <w:sz w:val="20"/>
        <w:szCs w:val="20"/>
      </w:rPr>
      <w:t>E</w:t>
    </w:r>
    <w:r w:rsidR="0038689E" w:rsidRPr="0038689E">
      <w:rPr>
        <w:b/>
        <w:sz w:val="20"/>
        <w:szCs w:val="20"/>
      </w:rPr>
      <w:t>-</w:t>
    </w:r>
    <w:r w:rsidR="006D33AB">
      <w:rPr>
        <w:b/>
        <w:sz w:val="20"/>
        <w:szCs w:val="20"/>
      </w:rPr>
      <w:t>M</w:t>
    </w:r>
    <w:r w:rsidRPr="0038689E">
      <w:rPr>
        <w:b/>
        <w:sz w:val="20"/>
        <w:szCs w:val="20"/>
      </w:rPr>
      <w:t>ail</w:t>
    </w:r>
    <w:r w:rsidRPr="00EE5088">
      <w:rPr>
        <w:sz w:val="20"/>
        <w:szCs w:val="20"/>
      </w:rPr>
      <w:t xml:space="preserve">: </w:t>
    </w:r>
    <w:hyperlink r:id="rId1" w:history="1">
      <w:r w:rsidRPr="00EE5088">
        <w:rPr>
          <w:rStyle w:val="Hyperlink"/>
          <w:color w:val="auto"/>
          <w:sz w:val="20"/>
          <w:szCs w:val="20"/>
        </w:rPr>
        <w:t>seminar@phasenweise.org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C06C" w14:textId="77777777" w:rsidR="00C22FBB" w:rsidRDefault="00C22FBB" w:rsidP="001A0130">
      <w:pPr>
        <w:spacing w:after="0" w:line="240" w:lineRule="auto"/>
      </w:pPr>
      <w:r>
        <w:separator/>
      </w:r>
    </w:p>
  </w:footnote>
  <w:footnote w:type="continuationSeparator" w:id="0">
    <w:p w14:paraId="1E3DA856" w14:textId="77777777" w:rsidR="00C22FBB" w:rsidRDefault="00C22FB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8262" w14:textId="77777777" w:rsidR="001A0130" w:rsidRDefault="00FD35A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CD7FA8" wp14:editId="32A723F4">
              <wp:simplePos x="0" y="0"/>
              <wp:positionH relativeFrom="margin">
                <wp:posOffset>-228600</wp:posOffset>
              </wp:positionH>
              <wp:positionV relativeFrom="page">
                <wp:posOffset>617229</wp:posOffset>
              </wp:positionV>
              <wp:extent cx="7285229" cy="9521816"/>
              <wp:effectExtent l="0" t="0" r="0" b="3810"/>
              <wp:wrapNone/>
              <wp:docPr id="26" name="Grup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229" cy="9521816"/>
                        <a:chOff x="0" y="60960"/>
                        <a:chExt cx="7287768" cy="9520455"/>
                      </a:xfrm>
                    </wpg:grpSpPr>
                    <wps:wsp>
                      <wps:cNvPr id="3" name="Rechteck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hteck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1340" y="60960"/>
                          <a:ext cx="324394" cy="3245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uppe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Ellips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uppe 22" descr="Aktualisierung von Symbolinformationen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ihandform: Form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ihandform: Form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6F5F72" id="Gruppe 26" o:spid="_x0000_s1026" alt="&quot;&quot;" style="position:absolute;margin-left:-18pt;margin-top:48.6pt;width:573.65pt;height:749.75pt;z-index:251664384;mso-position-horizontal-relative:margin;mso-position-vertical-relative:page;mso-width-relative:margin;mso-height-relative:margin" coordorigin=",609" coordsize="72877,9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">
              <v:rect id="Rechteck 3" o:spid="_x0000_s1027" alt="&quot;&quot;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hteck 4" o:spid="_x0000_s1028" alt="&quot;&quot;" style="position:absolute;left:69113;top:609;width:3244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group id="Gruppe 21" o:spid="_x0000_s1029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Ellipse 22" o:spid="_x0000_s1030" alt="&quot;&quot;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uppe 22" o:spid="_x0000_s1031" alt="Aktualisierung von Symbolinformationen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ihandform: Form 24" o:spid="_x0000_s1032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ihandform: Form 25" o:spid="_x0000_s1033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911334"/>
    <w:multiLevelType w:val="hybridMultilevel"/>
    <w:tmpl w:val="249E3B3A"/>
    <w:lvl w:ilvl="0" w:tplc="DED88858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7FD7"/>
    <w:multiLevelType w:val="hybridMultilevel"/>
    <w:tmpl w:val="22CC2E26"/>
    <w:lvl w:ilvl="0" w:tplc="B6763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93FAB"/>
    <w:multiLevelType w:val="hybridMultilevel"/>
    <w:tmpl w:val="BC4AF548"/>
    <w:lvl w:ilvl="0" w:tplc="53B241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trackedChange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C03BD"/>
    <w:rsid w:val="00071980"/>
    <w:rsid w:val="00091B9C"/>
    <w:rsid w:val="000A3B0A"/>
    <w:rsid w:val="000F6D5A"/>
    <w:rsid w:val="001176AA"/>
    <w:rsid w:val="00182A57"/>
    <w:rsid w:val="001A0130"/>
    <w:rsid w:val="001C19E1"/>
    <w:rsid w:val="001E0436"/>
    <w:rsid w:val="001F5F37"/>
    <w:rsid w:val="00232876"/>
    <w:rsid w:val="002512C8"/>
    <w:rsid w:val="00267116"/>
    <w:rsid w:val="00284171"/>
    <w:rsid w:val="002A265F"/>
    <w:rsid w:val="002A28FB"/>
    <w:rsid w:val="002F58E0"/>
    <w:rsid w:val="00341E41"/>
    <w:rsid w:val="00355DEE"/>
    <w:rsid w:val="00381C26"/>
    <w:rsid w:val="0038689E"/>
    <w:rsid w:val="003B49EC"/>
    <w:rsid w:val="003C14AB"/>
    <w:rsid w:val="003D30EF"/>
    <w:rsid w:val="003D55FB"/>
    <w:rsid w:val="003E563F"/>
    <w:rsid w:val="0040188E"/>
    <w:rsid w:val="00402433"/>
    <w:rsid w:val="004179BD"/>
    <w:rsid w:val="00425C65"/>
    <w:rsid w:val="0045342C"/>
    <w:rsid w:val="00455C01"/>
    <w:rsid w:val="004B47A9"/>
    <w:rsid w:val="004C59CA"/>
    <w:rsid w:val="004E687D"/>
    <w:rsid w:val="004F0368"/>
    <w:rsid w:val="004F783E"/>
    <w:rsid w:val="00567F83"/>
    <w:rsid w:val="005A20B8"/>
    <w:rsid w:val="005D30DD"/>
    <w:rsid w:val="005E6FA8"/>
    <w:rsid w:val="00606165"/>
    <w:rsid w:val="006258E3"/>
    <w:rsid w:val="006662D2"/>
    <w:rsid w:val="006704E9"/>
    <w:rsid w:val="00687CFB"/>
    <w:rsid w:val="00696B6E"/>
    <w:rsid w:val="006A5F0E"/>
    <w:rsid w:val="006B3F6C"/>
    <w:rsid w:val="006C28FD"/>
    <w:rsid w:val="006D33AB"/>
    <w:rsid w:val="006E29EE"/>
    <w:rsid w:val="007152AF"/>
    <w:rsid w:val="007718C6"/>
    <w:rsid w:val="007935C4"/>
    <w:rsid w:val="007B2B4F"/>
    <w:rsid w:val="008045C5"/>
    <w:rsid w:val="00807F85"/>
    <w:rsid w:val="00835F7E"/>
    <w:rsid w:val="00862B1A"/>
    <w:rsid w:val="00866BB6"/>
    <w:rsid w:val="00872D54"/>
    <w:rsid w:val="008A571E"/>
    <w:rsid w:val="008B42DF"/>
    <w:rsid w:val="008C5BB3"/>
    <w:rsid w:val="0091638C"/>
    <w:rsid w:val="00951A2A"/>
    <w:rsid w:val="00965C2B"/>
    <w:rsid w:val="009E70CA"/>
    <w:rsid w:val="00A36811"/>
    <w:rsid w:val="00A60172"/>
    <w:rsid w:val="00A6275B"/>
    <w:rsid w:val="00A67843"/>
    <w:rsid w:val="00AB62F2"/>
    <w:rsid w:val="00AB6442"/>
    <w:rsid w:val="00AC3CBA"/>
    <w:rsid w:val="00AE2150"/>
    <w:rsid w:val="00AE534E"/>
    <w:rsid w:val="00B04F75"/>
    <w:rsid w:val="00B91317"/>
    <w:rsid w:val="00BA66C3"/>
    <w:rsid w:val="00BC03BD"/>
    <w:rsid w:val="00BD648B"/>
    <w:rsid w:val="00C15C7E"/>
    <w:rsid w:val="00C22FBB"/>
    <w:rsid w:val="00C41E43"/>
    <w:rsid w:val="00C543C0"/>
    <w:rsid w:val="00CB16D2"/>
    <w:rsid w:val="00CD05DC"/>
    <w:rsid w:val="00CD5B0D"/>
    <w:rsid w:val="00CF2DDB"/>
    <w:rsid w:val="00CF7457"/>
    <w:rsid w:val="00D36451"/>
    <w:rsid w:val="00DB3723"/>
    <w:rsid w:val="00DC1831"/>
    <w:rsid w:val="00DE238B"/>
    <w:rsid w:val="00DE37A5"/>
    <w:rsid w:val="00E05350"/>
    <w:rsid w:val="00E0699E"/>
    <w:rsid w:val="00E17AA2"/>
    <w:rsid w:val="00E3286D"/>
    <w:rsid w:val="00E413DD"/>
    <w:rsid w:val="00E65F8F"/>
    <w:rsid w:val="00EB6F21"/>
    <w:rsid w:val="00ED2E55"/>
    <w:rsid w:val="00ED44F0"/>
    <w:rsid w:val="00EE5088"/>
    <w:rsid w:val="00F40180"/>
    <w:rsid w:val="00F53FDC"/>
    <w:rsid w:val="00F94156"/>
    <w:rsid w:val="00FA3EB3"/>
    <w:rsid w:val="00FD35A6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0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5A6"/>
  </w:style>
  <w:style w:type="paragraph" w:styleId="berschrift1">
    <w:name w:val="heading 1"/>
    <w:basedOn w:val="Standard"/>
    <w:next w:val="Standard"/>
    <w:link w:val="berschrift1Zchn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6D2"/>
  </w:style>
  <w:style w:type="paragraph" w:styleId="Fuzeile">
    <w:name w:val="footer"/>
    <w:basedOn w:val="Standard"/>
    <w:link w:val="Fu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6D2"/>
  </w:style>
  <w:style w:type="paragraph" w:styleId="StandardWeb">
    <w:name w:val="Normal (Web)"/>
    <w:basedOn w:val="Stand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Web"/>
    <w:next w:val="Standard"/>
    <w:link w:val="TitelZchn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tzhaltertext">
    <w:name w:val="Placeholder Text"/>
    <w:basedOn w:val="Absatz-Standardschriftart"/>
    <w:uiPriority w:val="99"/>
    <w:semiHidden/>
    <w:rsid w:val="00E3286D"/>
    <w:rPr>
      <w:color w:val="808080"/>
    </w:rPr>
  </w:style>
  <w:style w:type="paragraph" w:styleId="Listennummer">
    <w:name w:val="List Number"/>
    <w:basedOn w:val="Stand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Hervorhebung">
    <w:name w:val="Emphasis"/>
    <w:basedOn w:val="Absatz-Standardschriftar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eld">
    <w:name w:val="Feld"/>
    <w:basedOn w:val="Standard"/>
    <w:qFormat/>
    <w:rsid w:val="00232876"/>
    <w:pPr>
      <w:spacing w:after="0" w:line="216" w:lineRule="auto"/>
    </w:pPr>
    <w:rPr>
      <w:i/>
      <w:sz w:val="16"/>
    </w:rPr>
  </w:style>
  <w:style w:type="paragraph" w:styleId="Unterschrift">
    <w:name w:val="Signature"/>
    <w:basedOn w:val="Standard"/>
    <w:link w:val="UnterschriftZchn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B16D2"/>
    <w:rPr>
      <w:sz w:val="18"/>
    </w:rPr>
  </w:style>
  <w:style w:type="paragraph" w:styleId="KeinLeerraum">
    <w:name w:val="No Spacing"/>
    <w:uiPriority w:val="1"/>
    <w:qFormat/>
    <w:rsid w:val="00696B6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Beschriftungen">
    <w:name w:val="Beschriftungen"/>
    <w:basedOn w:val="Standard"/>
    <w:qFormat/>
    <w:rsid w:val="00FD35A6"/>
    <w:pPr>
      <w:spacing w:after="0"/>
    </w:pPr>
    <w:rPr>
      <w:sz w:val="18"/>
    </w:rPr>
  </w:style>
  <w:style w:type="table" w:customStyle="1" w:styleId="ffnungszeiten">
    <w:name w:val="Öffnungszeiten"/>
    <w:basedOn w:val="NormaleTabelle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Absatz-Standardschriftart"/>
    <w:uiPriority w:val="99"/>
    <w:unhideWhenUsed/>
    <w:rsid w:val="004E687D"/>
    <w:rPr>
      <w:color w:val="0096D2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29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9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9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9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9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@phasenwei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\AppData\Roaming\Microsoft\Templates\Praxisaktualisierung%20f&#252;r%20das%20Gesundheitswe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D65DE-5B4C-48F7-B122-0480CDCBD1D3}"/>
      </w:docPartPr>
      <w:docPartBody>
        <w:p w:rsidR="008B6967" w:rsidRDefault="006E2474">
          <w:r w:rsidRPr="002745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78DF272C7492CAFFD75E92ACD9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12A23-65B7-4E34-B191-A2513580374B}"/>
      </w:docPartPr>
      <w:docPartBody>
        <w:p w:rsidR="00044BCC" w:rsidRDefault="00DE08DC" w:rsidP="00DE08DC">
          <w:pPr>
            <w:pStyle w:val="49878DF272C7492CAFFD75E92ACD90E3"/>
          </w:pPr>
          <w:r w:rsidRPr="002745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6E0AFECA343CE962646A952AAA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E519D-61C8-4159-9273-53EEF31956BA}"/>
      </w:docPartPr>
      <w:docPartBody>
        <w:p w:rsidR="008951AB" w:rsidRDefault="00044BCC" w:rsidP="00044BCC">
          <w:pPr>
            <w:pStyle w:val="B986E0AFECA343CE962646A952AAAF93"/>
          </w:pPr>
          <w:r w:rsidRPr="002745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74"/>
    <w:rsid w:val="00044BCC"/>
    <w:rsid w:val="0005709E"/>
    <w:rsid w:val="000C08F8"/>
    <w:rsid w:val="00554731"/>
    <w:rsid w:val="006E2474"/>
    <w:rsid w:val="00714844"/>
    <w:rsid w:val="008446B8"/>
    <w:rsid w:val="008951AB"/>
    <w:rsid w:val="008B6967"/>
    <w:rsid w:val="008B74F5"/>
    <w:rsid w:val="00A8032C"/>
    <w:rsid w:val="00C724D0"/>
    <w:rsid w:val="00D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BCC"/>
    <w:rPr>
      <w:color w:val="808080"/>
    </w:rPr>
  </w:style>
  <w:style w:type="paragraph" w:customStyle="1" w:styleId="49878DF272C7492CAFFD75E92ACD90E3">
    <w:name w:val="49878DF272C7492CAFFD75E92ACD90E3"/>
    <w:rsid w:val="00DE08DC"/>
  </w:style>
  <w:style w:type="paragraph" w:customStyle="1" w:styleId="B986E0AFECA343CE962646A952AAAF93">
    <w:name w:val="B986E0AFECA343CE962646A952AAAF93"/>
    <w:rsid w:val="00044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F7C4AEC-9CA4-4D72-AD1E-B68A725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C:\Users\Silke\AppData\Roaming\Microsoft\Templates\Praxisaktualisierung für das Gesundheitswesen.dotx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2021-04-19T13:27:00Z</dcterms:created>
  <dcterms:modified xsi:type="dcterms:W3CDTF">2021-04-19T13:27:00Z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